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8F" w:rsidRDefault="00366B1F">
      <w:pPr>
        <w:snapToGrid w:val="0"/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40"/>
          <w:szCs w:val="40"/>
        </w:rPr>
        <w:t xml:space="preserve">       </w:t>
      </w:r>
      <w:r>
        <w:rPr>
          <w:rFonts w:ascii="標楷體" w:eastAsia="標楷體" w:hAnsi="標楷體"/>
          <w:color w:val="000000"/>
          <w:sz w:val="40"/>
          <w:szCs w:val="40"/>
        </w:rPr>
        <w:t>國立中正大學社會科學院「傑出校友」推薦表</w:t>
      </w:r>
    </w:p>
    <w:p w:rsidR="0022628F" w:rsidRDefault="00366B1F">
      <w:pPr>
        <w:snapToGrid w:val="0"/>
        <w:spacing w:line="360" w:lineRule="auto"/>
        <w:jc w:val="righ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填表日期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: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tbl>
      <w:tblPr>
        <w:tblW w:w="98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720"/>
        <w:gridCol w:w="1800"/>
        <w:gridCol w:w="1484"/>
        <w:gridCol w:w="2296"/>
        <w:gridCol w:w="2321"/>
      </w:tblGrid>
      <w:tr w:rsidR="0022628F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被推薦人姓名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22628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寄電子檔請複製二吋彩色照片檔案於此處</w:t>
            </w:r>
          </w:p>
        </w:tc>
      </w:tr>
      <w:tr w:rsidR="0022628F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現職單位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22628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22628F">
            <w:pPr>
              <w:snapToGrid w:val="0"/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8F" w:rsidRDefault="0022628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2628F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22628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  <w:r>
              <w:rPr>
                <w:rFonts w:ascii="標楷體" w:eastAsia="標楷體" w:hAnsi="標楷體"/>
                <w:color w:val="000000"/>
              </w:rPr>
              <w:t>信箱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22628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8F" w:rsidRDefault="0022628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22628F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22628F">
            <w:pPr>
              <w:snapToGrid w:val="0"/>
              <w:jc w:val="both"/>
            </w:pPr>
          </w:p>
        </w:tc>
      </w:tr>
      <w:tr w:rsidR="0022628F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業</w:t>
            </w:r>
          </w:p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年度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系所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</w:rPr>
              <w:t>畢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業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年度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所</w:t>
            </w:r>
          </w:p>
        </w:tc>
      </w:tr>
      <w:tr w:rsidR="0022628F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最高學歷</w:t>
            </w:r>
          </w:p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（學校系所）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2628F">
        <w:tblPrEx>
          <w:tblCellMar>
            <w:top w:w="0" w:type="dxa"/>
            <w:bottom w:w="0" w:type="dxa"/>
          </w:tblCellMar>
        </w:tblPrEx>
        <w:trPr>
          <w:trHeight w:val="7773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具體傑出事蹟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22628F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2628F" w:rsidRDefault="00366B1F">
            <w:pPr>
              <w:snapToGrid w:val="0"/>
              <w:jc w:val="right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本欄如</w:t>
            </w:r>
            <w:r>
              <w:rPr>
                <w:rFonts w:ascii="標楷體" w:eastAsia="標楷體" w:hAnsi="標楷體"/>
                <w:color w:val="000000"/>
                <w:spacing w:val="20"/>
                <w:sz w:val="22"/>
              </w:rPr>
              <w:t>不敷使用，請以</w:t>
            </w:r>
            <w:r>
              <w:rPr>
                <w:rFonts w:ascii="標楷體" w:eastAsia="標楷體" w:hAnsi="標楷體"/>
                <w:color w:val="000000"/>
                <w:spacing w:val="20"/>
                <w:sz w:val="22"/>
              </w:rPr>
              <w:t>A4</w:t>
            </w:r>
            <w:r>
              <w:rPr>
                <w:rFonts w:ascii="標楷體" w:eastAsia="標楷體" w:hAnsi="標楷體"/>
                <w:color w:val="000000"/>
                <w:spacing w:val="20"/>
                <w:sz w:val="22"/>
              </w:rPr>
              <w:t>橫式書寫附後。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22628F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推薦單位主管</w:t>
            </w:r>
          </w:p>
          <w:p w:rsidR="0022628F" w:rsidRDefault="00366B1F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簽章</w:t>
            </w: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628F" w:rsidRDefault="0022628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2628F" w:rsidRDefault="0022628F">
      <w:pPr>
        <w:tabs>
          <w:tab w:val="left" w:pos="9214"/>
        </w:tabs>
        <w:snapToGrid w:val="0"/>
        <w:spacing w:after="360" w:line="360" w:lineRule="exact"/>
        <w:ind w:right="422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22628F">
      <w:pgSz w:w="11906" w:h="16838"/>
      <w:pgMar w:top="510" w:right="567" w:bottom="510" w:left="62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B1F" w:rsidRDefault="00366B1F">
      <w:r>
        <w:separator/>
      </w:r>
    </w:p>
  </w:endnote>
  <w:endnote w:type="continuationSeparator" w:id="0">
    <w:p w:rsidR="00366B1F" w:rsidRDefault="0036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B1F" w:rsidRDefault="00366B1F">
      <w:r>
        <w:rPr>
          <w:color w:val="000000"/>
        </w:rPr>
        <w:separator/>
      </w:r>
    </w:p>
  </w:footnote>
  <w:footnote w:type="continuationSeparator" w:id="0">
    <w:p w:rsidR="00366B1F" w:rsidRDefault="00366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628F"/>
    <w:rsid w:val="0022628F"/>
    <w:rsid w:val="00366B1F"/>
    <w:rsid w:val="00C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7B357-7BAB-4995-993D-A4B1DEAE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560" w:hanging="560"/>
      <w:jc w:val="both"/>
    </w:pPr>
    <w:rPr>
      <w:rFonts w:eastAsia="標楷體"/>
      <w:sz w:val="28"/>
    </w:rPr>
  </w:style>
  <w:style w:type="paragraph" w:styleId="2">
    <w:name w:val="Body Text Indent 2"/>
    <w:basedOn w:val="a"/>
    <w:pPr>
      <w:snapToGrid w:val="0"/>
      <w:spacing w:before="72"/>
      <w:ind w:left="1400" w:hanging="1400"/>
      <w:jc w:val="both"/>
    </w:pPr>
    <w:rPr>
      <w:rFonts w:eastAsia="標楷體"/>
      <w:sz w:val="28"/>
    </w:rPr>
  </w:style>
  <w:style w:type="paragraph" w:styleId="3">
    <w:name w:val="Body Text Indent 3"/>
    <w:basedOn w:val="a"/>
    <w:pPr>
      <w:snapToGrid w:val="0"/>
      <w:ind w:left="1093" w:hanging="812"/>
      <w:jc w:val="both"/>
    </w:pPr>
    <w:rPr>
      <w:rFonts w:eastAsia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國立中正大學管理學院課程整合委員組織要點</dc:title>
  <dc:subject/>
  <dc:creator>self</dc:creator>
  <cp:lastModifiedBy>Admin</cp:lastModifiedBy>
  <cp:revision>2</cp:revision>
  <cp:lastPrinted>2022-03-21T06:02:00Z</cp:lastPrinted>
  <dcterms:created xsi:type="dcterms:W3CDTF">2022-03-21T06:12:00Z</dcterms:created>
  <dcterms:modified xsi:type="dcterms:W3CDTF">2022-03-21T06:12:00Z</dcterms:modified>
</cp:coreProperties>
</file>